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89" w:rsidRPr="00C478F7" w:rsidRDefault="00861789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 w:rsidRPr="00C478F7">
        <w:rPr>
          <w:rFonts w:hAnsi="Century" w:hint="eastAsia"/>
        </w:rPr>
        <w:t>様式第</w:t>
      </w:r>
      <w:r w:rsidRPr="00C478F7">
        <w:rPr>
          <w:rFonts w:hAnsi="Century"/>
        </w:rPr>
        <w:t>9</w:t>
      </w:r>
      <w:r w:rsidRPr="00C478F7">
        <w:rPr>
          <w:rFonts w:hAnsi="Century" w:hint="eastAsia"/>
        </w:rPr>
        <w:t>号</w:t>
      </w:r>
      <w:r w:rsidRPr="00C478F7">
        <w:rPr>
          <w:rFonts w:hAnsi="Century"/>
        </w:rPr>
        <w:t>(</w:t>
      </w:r>
      <w:r w:rsidRPr="00C478F7">
        <w:rPr>
          <w:rFonts w:hAnsi="Century" w:hint="eastAsia"/>
        </w:rPr>
        <w:t>第</w:t>
      </w:r>
      <w:r w:rsidRPr="00C478F7">
        <w:rPr>
          <w:rFonts w:hAnsi="Century"/>
        </w:rPr>
        <w:t>19</w:t>
      </w:r>
      <w:r w:rsidRPr="00C478F7">
        <w:rPr>
          <w:rFonts w:hAnsi="Century" w:hint="eastAsia"/>
        </w:rPr>
        <w:t>条関係</w:t>
      </w:r>
      <w:r w:rsidRPr="00C478F7">
        <w:rPr>
          <w:rFonts w:hAnsi="Century"/>
        </w:rPr>
        <w:t>)</w:t>
      </w:r>
    </w:p>
    <w:p w:rsidR="00861789" w:rsidRPr="004D33B8" w:rsidRDefault="004D33B8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\o\ac(○,親)</w:instrText>
      </w:r>
      <w:r>
        <w:fldChar w:fldCharType="end"/>
      </w:r>
      <w:r w:rsidR="00861789" w:rsidRPr="00C478F7">
        <w:rPr>
          <w:rFonts w:hint="eastAsia"/>
        </w:rPr>
        <w:t xml:space="preserve">　ひとり親家庭等医療費受給者変更</w:t>
      </w:r>
      <w:r w:rsidR="00861789" w:rsidRPr="00C478F7">
        <w:t>(</w:t>
      </w:r>
      <w:r w:rsidR="00861789" w:rsidRPr="00C478F7">
        <w:rPr>
          <w:rFonts w:hint="eastAsia"/>
        </w:rPr>
        <w:t>消滅</w:t>
      </w:r>
      <w:r w:rsidR="00861789" w:rsidRPr="00C478F7">
        <w:t>)</w:t>
      </w:r>
      <w:r w:rsidR="00861789" w:rsidRPr="00C478F7">
        <w:rPr>
          <w:rFonts w:hint="eastAsia"/>
        </w:rPr>
        <w:t>届</w:t>
      </w:r>
      <w:r>
        <w:rPr>
          <w:rFonts w:hint="eastAsia"/>
        </w:rPr>
        <w:t xml:space="preserve">　　</w:t>
      </w:r>
      <w:r w:rsidRPr="004D33B8">
        <w:rPr>
          <w:rFonts w:hint="eastAsia"/>
          <w:sz w:val="24"/>
          <w:szCs w:val="24"/>
        </w:rPr>
        <w:t xml:space="preserve">　</w:t>
      </w:r>
      <w:r w:rsidRPr="004D33B8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記入例</w:t>
      </w:r>
      <w:r w:rsidR="00DA6485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（保険変更の場合）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517"/>
        <w:gridCol w:w="259"/>
        <w:gridCol w:w="2118"/>
        <w:gridCol w:w="1711"/>
        <w:gridCol w:w="1115"/>
        <w:gridCol w:w="1673"/>
        <w:gridCol w:w="170"/>
        <w:gridCol w:w="2419"/>
        <w:gridCol w:w="11"/>
      </w:tblGrid>
      <w:tr w:rsidR="00861789" w:rsidRPr="00C478F7" w:rsidTr="008D395B">
        <w:trPr>
          <w:gridAfter w:val="1"/>
          <w:wAfter w:w="11" w:type="dxa"/>
          <w:trHeight w:val="415"/>
        </w:trPr>
        <w:tc>
          <w:tcPr>
            <w:tcW w:w="3411" w:type="dxa"/>
            <w:gridSpan w:val="4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受給者証記号番号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478F7">
              <w:rPr>
                <w:rFonts w:hint="eastAsia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１２３４５６７（受給者証の2段目の番号）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622"/>
        </w:trPr>
        <w:tc>
          <w:tcPr>
            <w:tcW w:w="517" w:type="dxa"/>
            <w:vMerge w:val="restart"/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315"/>
              </w:rPr>
              <w:t>変更の場</w:t>
            </w:r>
            <w:r w:rsidRPr="00C478F7">
              <w:rPr>
                <w:rFonts w:hint="eastAsia"/>
              </w:rPr>
              <w:t>合</w:t>
            </w:r>
          </w:p>
        </w:tc>
        <w:tc>
          <w:tcPr>
            <w:tcW w:w="2894" w:type="dxa"/>
            <w:gridSpan w:val="3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rPr>
                <w:rFonts w:hint="eastAsia"/>
              </w:rPr>
              <w:t>新氏名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旧氏名</w:t>
            </w:r>
            <w:r w:rsidRPr="00C478F7">
              <w:t>)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 xml:space="preserve">　　のため変更</w:t>
            </w:r>
            <w:r w:rsidRPr="00C478F7">
              <w:t>)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　　　　　</w:t>
            </w:r>
            <w:r w:rsidR="006B0CF3" w:rsidRPr="00C478F7">
              <w:rPr>
                <w:rFonts w:hint="eastAsia"/>
              </w:rPr>
              <w:t xml:space="preserve">　　　</w:t>
            </w:r>
            <w:r w:rsidR="002D30D0" w:rsidRPr="00C478F7">
              <w:rPr>
                <w:rFonts w:hint="eastAsia"/>
              </w:rPr>
              <w:t xml:space="preserve">　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 xml:space="preserve">　　</w:t>
            </w:r>
            <w:r w:rsidRPr="00C478F7">
              <w:t>)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622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61789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rPr>
                <w:rFonts w:hint="eastAsia"/>
              </w:rPr>
              <w:t>新住所</w:t>
            </w:r>
          </w:p>
          <w:p w:rsidR="00D431B1" w:rsidRPr="00C478F7" w:rsidRDefault="00D431B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旧住所</w:t>
            </w:r>
            <w:r w:rsidRPr="00C478F7">
              <w:t>)</w:t>
            </w:r>
          </w:p>
        </w:tc>
        <w:tc>
          <w:tcPr>
            <w:tcW w:w="7088" w:type="dxa"/>
            <w:gridSpan w:val="5"/>
            <w:vAlign w:val="center"/>
          </w:tcPr>
          <w:p w:rsidR="00D431B1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rPr>
                <w:rFonts w:hint="eastAsia"/>
              </w:rPr>
              <w:t xml:space="preserve">〒　　　　　</w:t>
            </w:r>
            <w:r w:rsidR="00D431B1">
              <w:rPr>
                <w:rFonts w:hint="eastAsia"/>
              </w:rPr>
              <w:t xml:space="preserve">　　　　　　　</w:t>
            </w:r>
          </w:p>
          <w:p w:rsidR="00D431B1" w:rsidRDefault="00D431B1" w:rsidP="00D431B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300" w:firstLine="2730"/>
              <w:textAlignment w:val="center"/>
            </w:pPr>
          </w:p>
          <w:p w:rsidR="00861789" w:rsidRPr="00C478F7" w:rsidRDefault="00861789" w:rsidP="00D431B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400" w:firstLine="2940"/>
              <w:textAlignment w:val="center"/>
            </w:pPr>
            <w:r w:rsidRPr="00C478F7">
              <w:rPr>
                <w:rFonts w:hint="eastAsia"/>
              </w:rPr>
              <w:t xml:space="preserve">　　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>電話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</w:t>
            </w:r>
            <w:r w:rsidR="006B0CF3" w:rsidRPr="00C478F7">
              <w:rPr>
                <w:rFonts w:hint="eastAsia"/>
              </w:rPr>
              <w:t xml:space="preserve">　　　　　　　　　　　　　</w:t>
            </w:r>
            <w:r w:rsidRPr="00C478F7">
              <w:rPr>
                <w:rFonts w:hint="eastAsia"/>
              </w:rPr>
              <w:t xml:space="preserve">　　　　　</w:t>
            </w:r>
            <w:r w:rsidRPr="00C478F7">
              <w:t>)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職業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会社員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内</w:t>
            </w:r>
            <w:r w:rsidRPr="00C478F7">
              <w:rPr>
                <w:rFonts w:hint="eastAsia"/>
              </w:rPr>
              <w:t>容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勤</w:t>
            </w:r>
            <w:r w:rsidRPr="00C478F7">
              <w:rPr>
                <w:rFonts w:hint="eastAsia"/>
              </w:rPr>
              <w:t>務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勤務先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すぎとまち株式会社</w:t>
            </w:r>
            <w:bookmarkStart w:id="0" w:name="_GoBack"/>
            <w:bookmarkEnd w:id="0"/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勤務先所在地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杉戸町清地２－９－２９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vAlign w:val="bottom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保険の種類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社会保険</w:t>
            </w:r>
          </w:p>
        </w:tc>
      </w:tr>
      <w:tr w:rsidR="00861789" w:rsidRPr="00C478F7" w:rsidTr="0092111B">
        <w:trPr>
          <w:gridAfter w:val="1"/>
          <w:wAfter w:w="11" w:type="dxa"/>
          <w:cantSplit/>
          <w:trHeight w:hRule="exact" w:val="248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tcBorders>
              <w:bottom w:val="nil"/>
            </w:tcBorders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118" w:type="dxa"/>
            <w:vMerge w:val="restart"/>
            <w:vAlign w:val="center"/>
          </w:tcPr>
          <w:p w:rsidR="00861789" w:rsidRPr="00C478F7" w:rsidRDefault="00861789" w:rsidP="006B0CF3">
            <w:pPr>
              <w:overflowPunct w:val="0"/>
              <w:autoSpaceDE w:val="0"/>
              <w:autoSpaceDN w:val="0"/>
              <w:spacing w:line="240" w:lineRule="exact"/>
              <w:ind w:left="-60" w:right="-60"/>
              <w:jc w:val="distribute"/>
              <w:textAlignment w:val="center"/>
            </w:pPr>
            <w:r w:rsidRPr="00C478F7"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杉戸　花子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申請者との続柄</w:t>
            </w:r>
          </w:p>
        </w:tc>
        <w:tc>
          <w:tcPr>
            <w:tcW w:w="2419" w:type="dxa"/>
            <w:vMerge w:val="restart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本人</w:t>
            </w:r>
          </w:p>
        </w:tc>
      </w:tr>
      <w:tr w:rsidR="00861789" w:rsidRPr="00C478F7" w:rsidTr="0092111B">
        <w:trPr>
          <w:gridAfter w:val="1"/>
          <w:wAfter w:w="11" w:type="dxa"/>
          <w:cantSplit/>
          <w:trHeight w:val="419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>加入医療保険</w:t>
            </w:r>
          </w:p>
        </w:tc>
        <w:tc>
          <w:tcPr>
            <w:tcW w:w="2118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419" w:type="dxa"/>
            <w:vMerge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861789" w:rsidRPr="00C478F7" w:rsidTr="0092111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記号番号</w:t>
            </w:r>
          </w:p>
        </w:tc>
        <w:tc>
          <w:tcPr>
            <w:tcW w:w="2826" w:type="dxa"/>
            <w:gridSpan w:val="2"/>
            <w:vAlign w:val="center"/>
          </w:tcPr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１２３　４５６７８</w:t>
            </w:r>
          </w:p>
        </w:tc>
        <w:tc>
          <w:tcPr>
            <w:tcW w:w="1843" w:type="dxa"/>
            <w:gridSpan w:val="2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保険者</w:t>
            </w:r>
          </w:p>
        </w:tc>
        <w:tc>
          <w:tcPr>
            <w:tcW w:w="2419" w:type="dxa"/>
            <w:vAlign w:val="center"/>
          </w:tcPr>
          <w:p w:rsidR="00861789" w:rsidRPr="004D33B8" w:rsidRDefault="004D33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全国健康保険組合</w:t>
            </w:r>
          </w:p>
          <w:p w:rsidR="004D33B8" w:rsidRPr="004D33B8" w:rsidRDefault="004D33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すぎと支部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保険者所在地</w:t>
            </w:r>
          </w:p>
        </w:tc>
        <w:tc>
          <w:tcPr>
            <w:tcW w:w="7088" w:type="dxa"/>
            <w:gridSpan w:val="5"/>
            <w:vAlign w:val="center"/>
          </w:tcPr>
          <w:p w:rsidR="004D33B8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３４５－００３６</w:t>
            </w:r>
          </w:p>
          <w:p w:rsidR="00861789" w:rsidRPr="004D33B8" w:rsidRDefault="008617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杉戸町杉戸〇―〇―●　</w:t>
            </w: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電話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0480-33-1111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附加給付の有無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extDirection w:val="tbRlV"/>
            <w:vAlign w:val="bottom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  <w:r w:rsidRPr="00C478F7">
              <w:rPr>
                <w:rFonts w:hint="eastAsia"/>
              </w:rPr>
              <w:t>振込先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金融機関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支店名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口座番号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フリガナ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口座名義人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4D33B8">
        <w:trPr>
          <w:gridAfter w:val="1"/>
          <w:wAfter w:w="11" w:type="dxa"/>
          <w:cantSplit/>
          <w:trHeight w:val="466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07417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20"/>
                <w:kern w:val="0"/>
                <w:fitText w:val="2520" w:id="-1136329984"/>
              </w:rPr>
              <w:t>その他の事</w:t>
            </w:r>
            <w:r w:rsidRPr="00C478F7">
              <w:rPr>
                <w:rFonts w:hint="eastAsia"/>
                <w:spacing w:val="30"/>
                <w:kern w:val="0"/>
                <w:fitText w:val="2520" w:id="-1136329984"/>
              </w:rPr>
              <w:t>項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変更年月日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4D33B8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令和５</w:t>
            </w: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年　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月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７</w:t>
            </w:r>
            <w:r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</w:t>
            </w:r>
            <w:r w:rsidR="004D33B8" w:rsidRPr="004D33B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（保険変更の場合保険の認定年月日）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1179"/>
        </w:trPr>
        <w:tc>
          <w:tcPr>
            <w:tcW w:w="517" w:type="dxa"/>
            <w:vMerge w:val="restart"/>
            <w:textDirection w:val="tbRlV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消滅の場</w:t>
            </w:r>
            <w:r w:rsidRPr="00C478F7">
              <w:rPr>
                <w:rFonts w:hint="eastAsia"/>
              </w:rPr>
              <w:t>合</w:t>
            </w:r>
          </w:p>
        </w:tc>
        <w:tc>
          <w:tcPr>
            <w:tcW w:w="517" w:type="dxa"/>
            <w:textDirection w:val="tbRlV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消滅理</w:t>
            </w:r>
            <w:r w:rsidRPr="00C478F7">
              <w:rPr>
                <w:rFonts w:hint="eastAsia"/>
              </w:rPr>
              <w:t>由</w:t>
            </w:r>
          </w:p>
        </w:tc>
        <w:tc>
          <w:tcPr>
            <w:tcW w:w="9465" w:type="dxa"/>
            <w:gridSpan w:val="7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1</w:t>
            </w:r>
            <w:r w:rsidRPr="00C478F7">
              <w:rPr>
                <w:rFonts w:hint="eastAsia"/>
              </w:rPr>
              <w:t xml:space="preserve">　他市</w:t>
            </w:r>
            <w:r w:rsidRPr="00C478F7">
              <w:t>(</w:t>
            </w:r>
            <w:r w:rsidRPr="00C478F7">
              <w:rPr>
                <w:rFonts w:hint="eastAsia"/>
              </w:rPr>
              <w:t>町村</w:t>
            </w:r>
            <w:r w:rsidRPr="00C478F7">
              <w:t>)</w:t>
            </w:r>
            <w:r w:rsidRPr="00C478F7">
              <w:rPr>
                <w:rFonts w:hint="eastAsia"/>
              </w:rPr>
              <w:t>に転出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</w:pPr>
            <w:r w:rsidRPr="00C478F7">
              <w:rPr>
                <w:rFonts w:hint="eastAsia"/>
              </w:rPr>
              <w:t xml:space="preserve">　　転出先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電話　　　　　　　　　　　　</w:t>
            </w:r>
            <w:r w:rsidRPr="00C478F7">
              <w:t>)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2</w:t>
            </w:r>
            <w:r w:rsidRPr="00C478F7">
              <w:rPr>
                <w:rFonts w:hint="eastAsia"/>
              </w:rPr>
              <w:t xml:space="preserve">　生活保護等受給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3</w:t>
            </w:r>
            <w:r w:rsidRPr="00C478F7">
              <w:rPr>
                <w:rFonts w:hint="eastAsia"/>
              </w:rPr>
              <w:t xml:space="preserve">　死亡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4</w:t>
            </w:r>
            <w:r w:rsidRPr="00C478F7">
              <w:rPr>
                <w:rFonts w:hint="eastAsia"/>
              </w:rPr>
              <w:t xml:space="preserve">　ひとり親家庭等でなくなつた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</w:pPr>
            <w:r w:rsidRPr="00C478F7">
              <w:rPr>
                <w:rFonts w:hint="eastAsia"/>
              </w:rPr>
              <w:t xml:space="preserve">　　具体的理由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C478F7">
              <w:t>)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105" w:hanging="105"/>
              <w:textAlignment w:val="center"/>
            </w:pPr>
            <w:r w:rsidRPr="00C478F7">
              <w:t>5</w:t>
            </w:r>
            <w:r w:rsidRPr="00C478F7">
              <w:rPr>
                <w:rFonts w:hint="eastAsia"/>
              </w:rPr>
              <w:t xml:space="preserve">　その他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C478F7">
              <w:t xml:space="preserve"> )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消滅年月日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　　　　　年　　　月　　　日</w:t>
            </w:r>
          </w:p>
        </w:tc>
      </w:tr>
      <w:tr w:rsidR="008D395B" w:rsidRPr="00C478F7" w:rsidTr="008D395B">
        <w:trPr>
          <w:cantSplit/>
          <w:trHeight w:val="498"/>
        </w:trPr>
        <w:tc>
          <w:tcPr>
            <w:tcW w:w="5122" w:type="dxa"/>
            <w:gridSpan w:val="5"/>
            <w:tcBorders>
              <w:bottom w:val="nil"/>
              <w:right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textAlignment w:val="center"/>
            </w:pPr>
            <w:r w:rsidRPr="00C478F7">
              <w:rPr>
                <w:rFonts w:hint="eastAsia"/>
              </w:rPr>
              <w:t xml:space="preserve">　上記のとおり、ひとり親家庭等医療費支給事業の</w:t>
            </w:r>
          </w:p>
        </w:tc>
        <w:tc>
          <w:tcPr>
            <w:tcW w:w="27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395B" w:rsidRPr="00C478F7" w:rsidRDefault="004D33B8" w:rsidP="008D395B">
            <w:pPr>
              <w:overflowPunct w:val="0"/>
              <w:autoSpaceDE w:val="0"/>
              <w:autoSpaceDN w:val="0"/>
              <w:spacing w:line="360" w:lineRule="exact"/>
              <w:ind w:right="-100"/>
              <w:jc w:val="distribute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6985</wp:posOffset>
                      </wp:positionV>
                      <wp:extent cx="192405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00334" id="楕円 2" o:spid="_x0000_s1026" style="position:absolute;left:0;text-align:left;margin-left:-2.25pt;margin-top:.55pt;width:15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8D395B" w:rsidRPr="00C478F7">
              <w:rPr>
                <w:rFonts w:hint="eastAsia"/>
              </w:rPr>
              <w:t>申請事項が変更</w:t>
            </w:r>
          </w:p>
          <w:p w:rsidR="008D395B" w:rsidRPr="00C478F7" w:rsidRDefault="008D395B" w:rsidP="008D395B">
            <w:pPr>
              <w:overflowPunct w:val="0"/>
              <w:autoSpaceDE w:val="0"/>
              <w:autoSpaceDN w:val="0"/>
              <w:spacing w:line="360" w:lineRule="exact"/>
              <w:ind w:right="-100"/>
              <w:jc w:val="distribute"/>
              <w:textAlignment w:val="center"/>
            </w:pPr>
            <w:r w:rsidRPr="00C478F7">
              <w:rPr>
                <w:rFonts w:hint="eastAsia"/>
              </w:rPr>
              <w:t>受給資格が消滅</w:t>
            </w:r>
          </w:p>
        </w:tc>
        <w:tc>
          <w:tcPr>
            <w:tcW w:w="2600" w:type="dxa"/>
            <w:gridSpan w:val="3"/>
            <w:tcBorders>
              <w:left w:val="nil"/>
              <w:bottom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 w:firstLine="396"/>
              <w:textAlignment w:val="center"/>
              <w:rPr>
                <w:spacing w:val="-6"/>
              </w:rPr>
            </w:pPr>
            <w:r w:rsidRPr="00C478F7">
              <w:rPr>
                <w:rFonts w:hint="eastAsia"/>
                <w:spacing w:val="-6"/>
              </w:rPr>
              <w:t>したので届出します。</w:t>
            </w:r>
          </w:p>
        </w:tc>
      </w:tr>
      <w:tr w:rsidR="008D395B" w:rsidRPr="00C478F7" w:rsidTr="00D431B1">
        <w:trPr>
          <w:gridAfter w:val="1"/>
          <w:wAfter w:w="11" w:type="dxa"/>
          <w:cantSplit/>
          <w:trHeight w:val="1602"/>
        </w:trPr>
        <w:tc>
          <w:tcPr>
            <w:tcW w:w="10499" w:type="dxa"/>
            <w:gridSpan w:val="9"/>
            <w:tcBorders>
              <w:top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C478F7">
              <w:rPr>
                <w:rFonts w:hint="eastAsia"/>
              </w:rPr>
              <w:t xml:space="preserve">　　　</w:t>
            </w:r>
            <w:r w:rsidR="004D33B8" w:rsidRPr="0063699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令和５</w:t>
            </w:r>
            <w:r w:rsidRPr="00C478F7">
              <w:rPr>
                <w:rFonts w:hint="eastAsia"/>
              </w:rPr>
              <w:t xml:space="preserve">　年　</w:t>
            </w:r>
            <w:r w:rsidR="004D33B8" w:rsidRPr="0063699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１２</w:t>
            </w:r>
            <w:r w:rsidRPr="0063699E">
              <w:rPr>
                <w:rFonts w:hint="eastAsia"/>
                <w:b/>
                <w:bCs/>
              </w:rPr>
              <w:t xml:space="preserve">　</w:t>
            </w:r>
            <w:r w:rsidRPr="00C478F7">
              <w:rPr>
                <w:rFonts w:hint="eastAsia"/>
              </w:rPr>
              <w:t xml:space="preserve">月　</w:t>
            </w:r>
            <w:r w:rsidR="00567D92" w:rsidRPr="00C478F7">
              <w:rPr>
                <w:rFonts w:hint="eastAsia"/>
              </w:rPr>
              <w:t xml:space="preserve">　</w:t>
            </w:r>
            <w:r w:rsidR="004D33B8" w:rsidRPr="0063699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３</w:t>
            </w:r>
            <w:r w:rsidRPr="004D33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478F7">
              <w:rPr>
                <w:rFonts w:hint="eastAsia"/>
              </w:rPr>
              <w:t>日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C478F7">
              <w:rPr>
                <w:rFonts w:hint="eastAsia"/>
              </w:rPr>
              <w:t xml:space="preserve">　杉戸町長　　　　あて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 w:rsidRPr="00C478F7">
              <w:rPr>
                <w:rFonts w:hint="eastAsia"/>
                <w:spacing w:val="105"/>
              </w:rPr>
              <w:t>住</w:t>
            </w:r>
            <w:r w:rsidRPr="00C478F7">
              <w:rPr>
                <w:rFonts w:hint="eastAsia"/>
              </w:rPr>
              <w:t xml:space="preserve">所　　</w:t>
            </w:r>
            <w:r w:rsidR="004D33B8" w:rsidRPr="004D33B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杉戸町清地〇―×―×</w:t>
            </w:r>
            <w:r w:rsidRPr="00C478F7">
              <w:rPr>
                <w:rFonts w:hint="eastAsia"/>
              </w:rPr>
              <w:t xml:space="preserve">　</w:t>
            </w:r>
            <w:r w:rsidR="004D33B8">
              <w:rPr>
                <w:rFonts w:hint="eastAsia"/>
              </w:rPr>
              <w:t xml:space="preserve"> </w:t>
            </w:r>
            <w:r w:rsidRPr="00C478F7">
              <w:rPr>
                <w:rFonts w:hint="eastAsia"/>
              </w:rPr>
              <w:t xml:space="preserve">　　　　　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right="210"/>
              <w:jc w:val="right"/>
              <w:textAlignment w:val="center"/>
            </w:pPr>
            <w:r w:rsidRPr="00C478F7">
              <w:rPr>
                <w:rFonts w:hint="eastAsia"/>
                <w:spacing w:val="105"/>
              </w:rPr>
              <w:t>氏</w:t>
            </w:r>
            <w:r w:rsidRPr="00C478F7">
              <w:rPr>
                <w:rFonts w:hint="eastAsia"/>
              </w:rPr>
              <w:t xml:space="preserve">名　　　　</w:t>
            </w:r>
            <w:r w:rsidRPr="004D33B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4D33B8" w:rsidRPr="004D33B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杉戸　花子</w:t>
            </w:r>
            <w:r w:rsidR="004D33B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C478F7">
              <w:rPr>
                <w:rFonts w:hint="eastAsia"/>
              </w:rPr>
              <w:t xml:space="preserve">　</w:t>
            </w:r>
            <w:r w:rsidR="004D33B8">
              <w:rPr>
                <w:rFonts w:hint="eastAsia"/>
              </w:rPr>
              <w:t xml:space="preserve">　　　　　　</w:t>
            </w:r>
            <w:r w:rsidRPr="00C478F7">
              <w:rPr>
                <w:rFonts w:hint="eastAsia"/>
              </w:rPr>
              <w:t xml:space="preserve">　</w:t>
            </w:r>
          </w:p>
        </w:tc>
      </w:tr>
    </w:tbl>
    <w:p w:rsidR="00861789" w:rsidRPr="000A42A2" w:rsidRDefault="000A42A2">
      <w:pPr>
        <w:wordWrap w:val="0"/>
        <w:overflowPunct w:val="0"/>
        <w:autoSpaceDE w:val="0"/>
        <w:autoSpaceDN w:val="0"/>
        <w:textAlignment w:val="center"/>
        <w:rPr>
          <w:rFonts w:asciiTheme="majorEastAsia" w:eastAsiaTheme="majorEastAsia" w:hAnsiTheme="majorEastAsia"/>
          <w:b/>
          <w:bCs/>
          <w:sz w:val="20"/>
        </w:rPr>
      </w:pPr>
      <w:r w:rsidRPr="000A42A2">
        <w:rPr>
          <w:rFonts w:asciiTheme="majorEastAsia" w:eastAsiaTheme="majorEastAsia" w:hAnsiTheme="majorEastAsia" w:hint="eastAsia"/>
          <w:b/>
          <w:bCs/>
          <w:sz w:val="20"/>
        </w:rPr>
        <w:t>※保険証の変更の場合、医療費を受給している全員の保険証のコピーもお願いします。</w:t>
      </w:r>
    </w:p>
    <w:sectPr w:rsidR="00861789" w:rsidRPr="000A42A2" w:rsidSect="006B0CF3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80" w:rsidRDefault="00797A80" w:rsidP="00B4299F">
      <w:r>
        <w:separator/>
      </w:r>
    </w:p>
  </w:endnote>
  <w:endnote w:type="continuationSeparator" w:id="0">
    <w:p w:rsidR="00797A80" w:rsidRDefault="00797A80" w:rsidP="00B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80" w:rsidRDefault="00797A80" w:rsidP="00B4299F">
      <w:r>
        <w:separator/>
      </w:r>
    </w:p>
  </w:footnote>
  <w:footnote w:type="continuationSeparator" w:id="0">
    <w:p w:rsidR="00797A80" w:rsidRDefault="00797A80" w:rsidP="00B4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9"/>
    <w:rsid w:val="00041DFC"/>
    <w:rsid w:val="00074174"/>
    <w:rsid w:val="000A42A2"/>
    <w:rsid w:val="000C6ABD"/>
    <w:rsid w:val="00252C51"/>
    <w:rsid w:val="002D30D0"/>
    <w:rsid w:val="0039752F"/>
    <w:rsid w:val="00421620"/>
    <w:rsid w:val="00472C3A"/>
    <w:rsid w:val="004D33B8"/>
    <w:rsid w:val="00567D92"/>
    <w:rsid w:val="00606B81"/>
    <w:rsid w:val="0063473F"/>
    <w:rsid w:val="0063699E"/>
    <w:rsid w:val="006B0CF3"/>
    <w:rsid w:val="00772942"/>
    <w:rsid w:val="0079401A"/>
    <w:rsid w:val="00797A80"/>
    <w:rsid w:val="007E0336"/>
    <w:rsid w:val="00811294"/>
    <w:rsid w:val="00861789"/>
    <w:rsid w:val="008D395B"/>
    <w:rsid w:val="008E4602"/>
    <w:rsid w:val="0092111B"/>
    <w:rsid w:val="00977EE5"/>
    <w:rsid w:val="00A62535"/>
    <w:rsid w:val="00B4299F"/>
    <w:rsid w:val="00C478F7"/>
    <w:rsid w:val="00CC1A11"/>
    <w:rsid w:val="00D431B1"/>
    <w:rsid w:val="00DA6485"/>
    <w:rsid w:val="00EF062D"/>
    <w:rsid w:val="00FA0D75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735"/>
  <w14:defaultImageDpi w14:val="0"/>
  <w15:docId w15:val="{EF3442D7-450D-4368-BEC5-0C0EDA0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515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二村照美</dc:creator>
  <cp:keywords/>
  <dc:description/>
  <cp:lastModifiedBy>二村照美</cp:lastModifiedBy>
  <cp:revision>3</cp:revision>
  <cp:lastPrinted>2010-10-26T02:25:00Z</cp:lastPrinted>
  <dcterms:created xsi:type="dcterms:W3CDTF">2024-01-24T05:00:00Z</dcterms:created>
  <dcterms:modified xsi:type="dcterms:W3CDTF">2024-01-24T05:01:00Z</dcterms:modified>
</cp:coreProperties>
</file>